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42A9" w14:textId="77777777" w:rsidR="009E1D94" w:rsidRDefault="00FD483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II – REGISTRO DE PROFISSIONAIS </w:t>
      </w:r>
    </w:p>
    <w:p w14:paraId="279942AA" w14:textId="77777777" w:rsidR="009E1D94" w:rsidRDefault="009E1D94">
      <w:pPr>
        <w:jc w:val="both"/>
        <w:rPr>
          <w:rFonts w:ascii="Arial" w:hAnsi="Arial" w:cs="Arial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3037"/>
        <w:gridCol w:w="2134"/>
        <w:gridCol w:w="1610"/>
        <w:gridCol w:w="1425"/>
        <w:gridCol w:w="5171"/>
      </w:tblGrid>
      <w:tr w:rsidR="009E1D94" w14:paraId="279942AE" w14:textId="77777777">
        <w:tc>
          <w:tcPr>
            <w:tcW w:w="2925" w:type="dxa"/>
            <w:shd w:val="clear" w:color="auto" w:fill="A6A6A6"/>
          </w:tcPr>
          <w:p w14:paraId="279942AB" w14:textId="77777777" w:rsidR="009E1D94" w:rsidRDefault="00FD4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UNIDADE/POLO</w:t>
            </w:r>
          </w:p>
        </w:tc>
        <w:tc>
          <w:tcPr>
            <w:tcW w:w="5171" w:type="dxa"/>
            <w:gridSpan w:val="2"/>
            <w:shd w:val="clear" w:color="auto" w:fill="A6A6A6"/>
          </w:tcPr>
          <w:p w14:paraId="279942AC" w14:textId="77777777" w:rsidR="009E1D94" w:rsidRDefault="00FD4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8206" w:type="dxa"/>
            <w:gridSpan w:val="3"/>
            <w:shd w:val="clear" w:color="auto" w:fill="A6A6A6"/>
          </w:tcPr>
          <w:p w14:paraId="279942AD" w14:textId="77777777" w:rsidR="009E1D94" w:rsidRDefault="00FD4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CREDENCIADA</w:t>
            </w:r>
          </w:p>
        </w:tc>
      </w:tr>
      <w:tr w:rsidR="009E1D94" w14:paraId="279942B2" w14:textId="77777777">
        <w:tc>
          <w:tcPr>
            <w:tcW w:w="2925" w:type="dxa"/>
          </w:tcPr>
          <w:p w14:paraId="279942AF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Inserir Unidade</w:t>
            </w:r>
          </w:p>
        </w:tc>
        <w:tc>
          <w:tcPr>
            <w:tcW w:w="5171" w:type="dxa"/>
            <w:gridSpan w:val="2"/>
          </w:tcPr>
          <w:p w14:paraId="279942B0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Inserir Área Solicitante</w:t>
            </w:r>
          </w:p>
        </w:tc>
        <w:tc>
          <w:tcPr>
            <w:tcW w:w="8206" w:type="dxa"/>
            <w:gridSpan w:val="3"/>
          </w:tcPr>
          <w:p w14:paraId="279942B1" w14:textId="6B15E688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Inserir Razão Social </w:t>
            </w:r>
          </w:p>
        </w:tc>
      </w:tr>
      <w:tr w:rsidR="009E1D94" w14:paraId="279942B9" w14:textId="77777777">
        <w:tc>
          <w:tcPr>
            <w:tcW w:w="2925" w:type="dxa"/>
          </w:tcPr>
          <w:p w14:paraId="279942B3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7" w:type="dxa"/>
          </w:tcPr>
          <w:p w14:paraId="279942B4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</w:tcPr>
          <w:p w14:paraId="279942B5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79942B6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79942B7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1" w:type="dxa"/>
          </w:tcPr>
          <w:p w14:paraId="279942B8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D94" w14:paraId="279942C1" w14:textId="77777777">
        <w:tc>
          <w:tcPr>
            <w:tcW w:w="2925" w:type="dxa"/>
          </w:tcPr>
          <w:p w14:paraId="279942BA" w14:textId="77777777" w:rsidR="009E1D94" w:rsidRDefault="00FD483C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PROFISSIONAL AUTORIZADO (1)</w:t>
            </w:r>
          </w:p>
        </w:tc>
        <w:tc>
          <w:tcPr>
            <w:tcW w:w="3037" w:type="dxa"/>
          </w:tcPr>
          <w:p w14:paraId="279942BB" w14:textId="77777777" w:rsidR="009E1D94" w:rsidRDefault="00FD483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CPF</w:t>
            </w:r>
          </w:p>
          <w:p w14:paraId="279942BC" w14:textId="77777777" w:rsidR="009E1D94" w:rsidRDefault="009E1D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34" w:type="dxa"/>
          </w:tcPr>
          <w:p w14:paraId="279942BD" w14:textId="77777777" w:rsidR="009E1D94" w:rsidRDefault="00FD483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REGISTRO</w:t>
            </w:r>
          </w:p>
        </w:tc>
        <w:tc>
          <w:tcPr>
            <w:tcW w:w="1610" w:type="dxa"/>
          </w:tcPr>
          <w:p w14:paraId="279942BE" w14:textId="77777777" w:rsidR="009E1D94" w:rsidRDefault="00FD483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LOCAL DA PRESTAÇÃO SERVIÇOS (2)</w:t>
            </w:r>
          </w:p>
        </w:tc>
        <w:tc>
          <w:tcPr>
            <w:tcW w:w="1425" w:type="dxa"/>
          </w:tcPr>
          <w:p w14:paraId="279942BF" w14:textId="77777777" w:rsidR="009E1D94" w:rsidRDefault="00FD483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TIPO DE VÍNCULO (3)</w:t>
            </w:r>
          </w:p>
        </w:tc>
        <w:tc>
          <w:tcPr>
            <w:tcW w:w="5171" w:type="dxa"/>
          </w:tcPr>
          <w:p w14:paraId="279942C0" w14:textId="77777777" w:rsidR="009E1D94" w:rsidRDefault="00FD483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SERVIÇOS/ PROCEDIMENTOS (4)</w:t>
            </w:r>
          </w:p>
        </w:tc>
      </w:tr>
      <w:tr w:rsidR="009E1D94" w14:paraId="279942C8" w14:textId="77777777">
        <w:tc>
          <w:tcPr>
            <w:tcW w:w="2925" w:type="dxa"/>
          </w:tcPr>
          <w:p w14:paraId="279942C2" w14:textId="786536E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C3" w14:textId="2D191D5E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C4" w14:textId="37885DA4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C5" w14:textId="057D22CA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C6" w14:textId="2CAC5A6E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C7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CF" w14:textId="77777777">
        <w:trPr>
          <w:trHeight w:val="249"/>
        </w:trPr>
        <w:tc>
          <w:tcPr>
            <w:tcW w:w="2925" w:type="dxa"/>
          </w:tcPr>
          <w:p w14:paraId="279942C9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CA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CB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CC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CD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CE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D6" w14:textId="77777777">
        <w:tc>
          <w:tcPr>
            <w:tcW w:w="2925" w:type="dxa"/>
          </w:tcPr>
          <w:p w14:paraId="279942D0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D1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D2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D3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D4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D5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DD" w14:textId="77777777">
        <w:trPr>
          <w:trHeight w:val="234"/>
        </w:trPr>
        <w:tc>
          <w:tcPr>
            <w:tcW w:w="2925" w:type="dxa"/>
          </w:tcPr>
          <w:p w14:paraId="279942D7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D8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D9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DA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DB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DC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E4" w14:textId="77777777">
        <w:tc>
          <w:tcPr>
            <w:tcW w:w="2925" w:type="dxa"/>
          </w:tcPr>
          <w:p w14:paraId="279942DE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DF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E0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E1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E2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E3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EB" w14:textId="77777777">
        <w:tc>
          <w:tcPr>
            <w:tcW w:w="2925" w:type="dxa"/>
          </w:tcPr>
          <w:p w14:paraId="279942E5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E6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E7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E8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E9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EA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F2" w14:textId="77777777">
        <w:tc>
          <w:tcPr>
            <w:tcW w:w="2925" w:type="dxa"/>
          </w:tcPr>
          <w:p w14:paraId="279942EC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ED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EE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EF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F0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F1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2F9" w14:textId="77777777">
        <w:tc>
          <w:tcPr>
            <w:tcW w:w="2925" w:type="dxa"/>
          </w:tcPr>
          <w:p w14:paraId="279942F3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F4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F5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F6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F7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F8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300" w14:textId="77777777">
        <w:tc>
          <w:tcPr>
            <w:tcW w:w="2925" w:type="dxa"/>
          </w:tcPr>
          <w:p w14:paraId="279942FA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2FB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2FC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2FD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2FE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2FF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307" w14:textId="77777777">
        <w:tc>
          <w:tcPr>
            <w:tcW w:w="2925" w:type="dxa"/>
          </w:tcPr>
          <w:p w14:paraId="27994301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302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303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304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305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306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30E" w14:textId="77777777">
        <w:tc>
          <w:tcPr>
            <w:tcW w:w="2925" w:type="dxa"/>
          </w:tcPr>
          <w:p w14:paraId="27994308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7994309" w14:textId="77777777" w:rsidR="009E1D94" w:rsidRDefault="009E1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99430A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799430B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99430C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799430D" w14:textId="77777777" w:rsidR="009E1D94" w:rsidRDefault="009E1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94" w14:paraId="27994313" w14:textId="77777777">
        <w:trPr>
          <w:trHeight w:val="1155"/>
        </w:trPr>
        <w:tc>
          <w:tcPr>
            <w:tcW w:w="16302" w:type="dxa"/>
            <w:gridSpan w:val="6"/>
            <w:tcBorders>
              <w:bottom w:val="nil"/>
            </w:tcBorders>
          </w:tcPr>
          <w:p w14:paraId="2799430F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(1) Nome Completo do profissional.</w:t>
            </w:r>
          </w:p>
          <w:p w14:paraId="27994310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 Cidade Sede do Credenciado.</w:t>
            </w:r>
          </w:p>
          <w:p w14:paraId="27994311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(3) Tipo do vínculo profissional (sócio/ empregado/ terceiro/ associado) </w:t>
            </w:r>
          </w:p>
          <w:p w14:paraId="27994312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(4) Os serviços ou procedimentos deverão ser discriminados exatamente como consta nas Tabelas de Requisitos dos Serviços Credenciados</w:t>
            </w:r>
          </w:p>
        </w:tc>
      </w:tr>
      <w:tr w:rsidR="009E1D94" w14:paraId="2799431A" w14:textId="77777777">
        <w:trPr>
          <w:trHeight w:val="127"/>
        </w:trPr>
        <w:tc>
          <w:tcPr>
            <w:tcW w:w="2925" w:type="dxa"/>
            <w:tcBorders>
              <w:top w:val="nil"/>
              <w:bottom w:val="single" w:sz="4" w:space="0" w:color="auto"/>
              <w:right w:val="nil"/>
            </w:tcBorders>
          </w:tcPr>
          <w:p w14:paraId="27994314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4315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4316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4317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4318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</w:tcBorders>
          </w:tcPr>
          <w:p w14:paraId="27994319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D94" w14:paraId="2799431F" w14:textId="77777777">
        <w:tc>
          <w:tcPr>
            <w:tcW w:w="2925" w:type="dxa"/>
            <w:tcBorders>
              <w:bottom w:val="nil"/>
              <w:right w:val="nil"/>
            </w:tcBorders>
          </w:tcPr>
          <w:p w14:paraId="2799431B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CREDENCIADA</w:t>
            </w:r>
          </w:p>
        </w:tc>
        <w:tc>
          <w:tcPr>
            <w:tcW w:w="5171" w:type="dxa"/>
            <w:gridSpan w:val="2"/>
            <w:tcBorders>
              <w:left w:val="nil"/>
              <w:bottom w:val="nil"/>
            </w:tcBorders>
          </w:tcPr>
          <w:p w14:paraId="2799431C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5" w:type="dxa"/>
            <w:gridSpan w:val="2"/>
            <w:tcBorders>
              <w:bottom w:val="nil"/>
              <w:right w:val="nil"/>
            </w:tcBorders>
          </w:tcPr>
          <w:p w14:paraId="2799431D" w14:textId="4239CE91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left w:val="nil"/>
              <w:bottom w:val="nil"/>
            </w:tcBorders>
          </w:tcPr>
          <w:p w14:paraId="2799431E" w14:textId="7777777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D94" w14:paraId="27994324" w14:textId="77777777">
        <w:tc>
          <w:tcPr>
            <w:tcW w:w="2925" w:type="dxa"/>
            <w:tcBorders>
              <w:top w:val="nil"/>
              <w:right w:val="nil"/>
            </w:tcBorders>
          </w:tcPr>
          <w:p w14:paraId="27994320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______/_______/______ 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</w:tcBorders>
          </w:tcPr>
          <w:p w14:paraId="27994321" w14:textId="77777777" w:rsidR="009E1D94" w:rsidRDefault="00FD48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ASSINATURA_____________________________</w:t>
            </w:r>
          </w:p>
        </w:tc>
        <w:tc>
          <w:tcPr>
            <w:tcW w:w="3035" w:type="dxa"/>
            <w:gridSpan w:val="2"/>
            <w:tcBorders>
              <w:top w:val="nil"/>
              <w:right w:val="nil"/>
            </w:tcBorders>
          </w:tcPr>
          <w:p w14:paraId="27994322" w14:textId="75553050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nil"/>
              <w:left w:val="nil"/>
            </w:tcBorders>
          </w:tcPr>
          <w:p w14:paraId="27994323" w14:textId="3EB65E87" w:rsidR="009E1D94" w:rsidRDefault="009E1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94325" w14:textId="77777777" w:rsidR="009E1D94" w:rsidRDefault="009E1D94">
      <w:pPr>
        <w:jc w:val="both"/>
        <w:rPr>
          <w:rFonts w:ascii="Arial" w:hAnsi="Arial" w:cs="Arial"/>
        </w:rPr>
      </w:pPr>
    </w:p>
    <w:p w14:paraId="27994326" w14:textId="77777777" w:rsidR="009E1D94" w:rsidRDefault="009E1D94">
      <w:pPr>
        <w:jc w:val="both"/>
        <w:rPr>
          <w:rFonts w:ascii="Arial" w:hAnsi="Arial" w:cs="Arial"/>
        </w:rPr>
      </w:pPr>
    </w:p>
    <w:p w14:paraId="27994327" w14:textId="77777777" w:rsidR="009E1D94" w:rsidRDefault="009E1D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sectPr w:rsidR="009E1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4493" w14:textId="77777777" w:rsidR="00164C99" w:rsidRDefault="00164C99">
      <w:r>
        <w:separator/>
      </w:r>
    </w:p>
  </w:endnote>
  <w:endnote w:type="continuationSeparator" w:id="0">
    <w:p w14:paraId="7BF8231A" w14:textId="77777777" w:rsidR="00164C99" w:rsidRDefault="001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432A" w14:textId="77777777" w:rsidR="009E1D94" w:rsidRDefault="009E1D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432B" w14:textId="77777777" w:rsidR="009E1D94" w:rsidRDefault="009E1D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432D" w14:textId="77777777" w:rsidR="009E1D94" w:rsidRDefault="009E1D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846F" w14:textId="77777777" w:rsidR="00164C99" w:rsidRDefault="00164C99">
      <w:r>
        <w:separator/>
      </w:r>
    </w:p>
  </w:footnote>
  <w:footnote w:type="continuationSeparator" w:id="0">
    <w:p w14:paraId="2880F353" w14:textId="77777777" w:rsidR="00164C99" w:rsidRDefault="0016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4328" w14:textId="77777777" w:rsidR="009E1D94" w:rsidRDefault="009E1D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4329" w14:textId="77777777" w:rsidR="009E1D94" w:rsidRDefault="009E1D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432C" w14:textId="77777777" w:rsidR="009E1D94" w:rsidRDefault="009E1D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96"/>
    <w:rsid w:val="000004D6"/>
    <w:rsid w:val="00000AC1"/>
    <w:rsid w:val="00002F66"/>
    <w:rsid w:val="0000320C"/>
    <w:rsid w:val="00006FF8"/>
    <w:rsid w:val="00007674"/>
    <w:rsid w:val="00010105"/>
    <w:rsid w:val="00012AAD"/>
    <w:rsid w:val="00014E8F"/>
    <w:rsid w:val="0001526C"/>
    <w:rsid w:val="00015E35"/>
    <w:rsid w:val="00017999"/>
    <w:rsid w:val="00020279"/>
    <w:rsid w:val="00020AF7"/>
    <w:rsid w:val="0002435D"/>
    <w:rsid w:val="000254BA"/>
    <w:rsid w:val="000260D7"/>
    <w:rsid w:val="0002623B"/>
    <w:rsid w:val="00026E4C"/>
    <w:rsid w:val="00027EE1"/>
    <w:rsid w:val="00031BA0"/>
    <w:rsid w:val="000331E2"/>
    <w:rsid w:val="00033AEE"/>
    <w:rsid w:val="000354F0"/>
    <w:rsid w:val="000362BD"/>
    <w:rsid w:val="00037C1B"/>
    <w:rsid w:val="00037F49"/>
    <w:rsid w:val="0004058A"/>
    <w:rsid w:val="00040AC2"/>
    <w:rsid w:val="00040EF0"/>
    <w:rsid w:val="000418ED"/>
    <w:rsid w:val="00041B6C"/>
    <w:rsid w:val="0004232A"/>
    <w:rsid w:val="00042D9F"/>
    <w:rsid w:val="00043929"/>
    <w:rsid w:val="00047DF5"/>
    <w:rsid w:val="0005098D"/>
    <w:rsid w:val="00051688"/>
    <w:rsid w:val="00054656"/>
    <w:rsid w:val="00056083"/>
    <w:rsid w:val="00056488"/>
    <w:rsid w:val="0006683B"/>
    <w:rsid w:val="00066E62"/>
    <w:rsid w:val="00071037"/>
    <w:rsid w:val="00073808"/>
    <w:rsid w:val="00073EA7"/>
    <w:rsid w:val="00074918"/>
    <w:rsid w:val="00075BC3"/>
    <w:rsid w:val="000763A5"/>
    <w:rsid w:val="00082703"/>
    <w:rsid w:val="00083C71"/>
    <w:rsid w:val="00085256"/>
    <w:rsid w:val="00087DD5"/>
    <w:rsid w:val="00093B75"/>
    <w:rsid w:val="00094F6E"/>
    <w:rsid w:val="000967E5"/>
    <w:rsid w:val="000A2B92"/>
    <w:rsid w:val="000A30B4"/>
    <w:rsid w:val="000A4FBE"/>
    <w:rsid w:val="000A6DE7"/>
    <w:rsid w:val="000B085C"/>
    <w:rsid w:val="000B3245"/>
    <w:rsid w:val="000B4320"/>
    <w:rsid w:val="000B67B5"/>
    <w:rsid w:val="000B7911"/>
    <w:rsid w:val="000B7E2A"/>
    <w:rsid w:val="000C226F"/>
    <w:rsid w:val="000C3BFA"/>
    <w:rsid w:val="000C46BA"/>
    <w:rsid w:val="000C4D89"/>
    <w:rsid w:val="000C557B"/>
    <w:rsid w:val="000D0593"/>
    <w:rsid w:val="000D1835"/>
    <w:rsid w:val="000D1E0E"/>
    <w:rsid w:val="000D5188"/>
    <w:rsid w:val="000D5FFA"/>
    <w:rsid w:val="000D71EC"/>
    <w:rsid w:val="000D7873"/>
    <w:rsid w:val="000E2308"/>
    <w:rsid w:val="000E2311"/>
    <w:rsid w:val="000E5D2E"/>
    <w:rsid w:val="000E5DDC"/>
    <w:rsid w:val="000E6A98"/>
    <w:rsid w:val="000E6BF9"/>
    <w:rsid w:val="000F0CF3"/>
    <w:rsid w:val="000F20D5"/>
    <w:rsid w:val="000F23CE"/>
    <w:rsid w:val="000F59A1"/>
    <w:rsid w:val="000F7B2A"/>
    <w:rsid w:val="00100165"/>
    <w:rsid w:val="001076E2"/>
    <w:rsid w:val="0010771C"/>
    <w:rsid w:val="00107EC4"/>
    <w:rsid w:val="001121A9"/>
    <w:rsid w:val="00112498"/>
    <w:rsid w:val="0011337E"/>
    <w:rsid w:val="00115FB6"/>
    <w:rsid w:val="00117626"/>
    <w:rsid w:val="00122627"/>
    <w:rsid w:val="00124F09"/>
    <w:rsid w:val="0013135C"/>
    <w:rsid w:val="00136269"/>
    <w:rsid w:val="00136C40"/>
    <w:rsid w:val="00140292"/>
    <w:rsid w:val="00142C0D"/>
    <w:rsid w:val="00145419"/>
    <w:rsid w:val="00150A60"/>
    <w:rsid w:val="00154EEC"/>
    <w:rsid w:val="001618D0"/>
    <w:rsid w:val="00161F58"/>
    <w:rsid w:val="001628DD"/>
    <w:rsid w:val="00162CD8"/>
    <w:rsid w:val="00162D55"/>
    <w:rsid w:val="00163A2B"/>
    <w:rsid w:val="001645F7"/>
    <w:rsid w:val="00164C99"/>
    <w:rsid w:val="00164FE9"/>
    <w:rsid w:val="00166DAF"/>
    <w:rsid w:val="0016717D"/>
    <w:rsid w:val="001704F5"/>
    <w:rsid w:val="00170747"/>
    <w:rsid w:val="00170A96"/>
    <w:rsid w:val="00171E16"/>
    <w:rsid w:val="00177BED"/>
    <w:rsid w:val="00180CA7"/>
    <w:rsid w:val="00181156"/>
    <w:rsid w:val="0018219C"/>
    <w:rsid w:val="0018312C"/>
    <w:rsid w:val="00185308"/>
    <w:rsid w:val="00185893"/>
    <w:rsid w:val="00185FED"/>
    <w:rsid w:val="00186096"/>
    <w:rsid w:val="00186E65"/>
    <w:rsid w:val="00187713"/>
    <w:rsid w:val="001877FB"/>
    <w:rsid w:val="001915FC"/>
    <w:rsid w:val="00191C48"/>
    <w:rsid w:val="00192FBF"/>
    <w:rsid w:val="001933EF"/>
    <w:rsid w:val="001949FD"/>
    <w:rsid w:val="00195C96"/>
    <w:rsid w:val="001A05EB"/>
    <w:rsid w:val="001A06E1"/>
    <w:rsid w:val="001A0D5A"/>
    <w:rsid w:val="001A0EAB"/>
    <w:rsid w:val="001A6477"/>
    <w:rsid w:val="001B0FD7"/>
    <w:rsid w:val="001B1F47"/>
    <w:rsid w:val="001C0BFD"/>
    <w:rsid w:val="001C147E"/>
    <w:rsid w:val="001C2496"/>
    <w:rsid w:val="001C27EB"/>
    <w:rsid w:val="001C352B"/>
    <w:rsid w:val="001C4EA3"/>
    <w:rsid w:val="001C66FF"/>
    <w:rsid w:val="001D2132"/>
    <w:rsid w:val="001D356C"/>
    <w:rsid w:val="001D5A75"/>
    <w:rsid w:val="001D6838"/>
    <w:rsid w:val="001D6BF1"/>
    <w:rsid w:val="001D7947"/>
    <w:rsid w:val="001E1303"/>
    <w:rsid w:val="001E212E"/>
    <w:rsid w:val="001E4965"/>
    <w:rsid w:val="001E64FF"/>
    <w:rsid w:val="001E7493"/>
    <w:rsid w:val="001F1068"/>
    <w:rsid w:val="001F35B6"/>
    <w:rsid w:val="001F565F"/>
    <w:rsid w:val="001F601F"/>
    <w:rsid w:val="00200F3A"/>
    <w:rsid w:val="00201A27"/>
    <w:rsid w:val="0020276F"/>
    <w:rsid w:val="00202C21"/>
    <w:rsid w:val="00203571"/>
    <w:rsid w:val="00211578"/>
    <w:rsid w:val="00212F2F"/>
    <w:rsid w:val="002141E3"/>
    <w:rsid w:val="00214490"/>
    <w:rsid w:val="00217E12"/>
    <w:rsid w:val="0022383F"/>
    <w:rsid w:val="00227C7C"/>
    <w:rsid w:val="00235F16"/>
    <w:rsid w:val="00235F57"/>
    <w:rsid w:val="00242668"/>
    <w:rsid w:val="0024339E"/>
    <w:rsid w:val="00245717"/>
    <w:rsid w:val="00246581"/>
    <w:rsid w:val="00246AEA"/>
    <w:rsid w:val="00250F57"/>
    <w:rsid w:val="00255A56"/>
    <w:rsid w:val="00256BA5"/>
    <w:rsid w:val="0025717D"/>
    <w:rsid w:val="00257B1C"/>
    <w:rsid w:val="00260067"/>
    <w:rsid w:val="0026189B"/>
    <w:rsid w:val="002643D7"/>
    <w:rsid w:val="00265034"/>
    <w:rsid w:val="0026589B"/>
    <w:rsid w:val="0027001C"/>
    <w:rsid w:val="0027086D"/>
    <w:rsid w:val="00270A14"/>
    <w:rsid w:val="00271892"/>
    <w:rsid w:val="00271C51"/>
    <w:rsid w:val="00276EAE"/>
    <w:rsid w:val="0028167F"/>
    <w:rsid w:val="002827AF"/>
    <w:rsid w:val="00283847"/>
    <w:rsid w:val="00284448"/>
    <w:rsid w:val="00286910"/>
    <w:rsid w:val="0028717D"/>
    <w:rsid w:val="00287315"/>
    <w:rsid w:val="00287392"/>
    <w:rsid w:val="002878F5"/>
    <w:rsid w:val="00290244"/>
    <w:rsid w:val="00292454"/>
    <w:rsid w:val="002933F8"/>
    <w:rsid w:val="00293A99"/>
    <w:rsid w:val="0029442F"/>
    <w:rsid w:val="002951E4"/>
    <w:rsid w:val="002959D2"/>
    <w:rsid w:val="00295FD5"/>
    <w:rsid w:val="002A25B0"/>
    <w:rsid w:val="002A329B"/>
    <w:rsid w:val="002A34DF"/>
    <w:rsid w:val="002A484A"/>
    <w:rsid w:val="002B0630"/>
    <w:rsid w:val="002B1842"/>
    <w:rsid w:val="002B4A16"/>
    <w:rsid w:val="002B51F2"/>
    <w:rsid w:val="002B7311"/>
    <w:rsid w:val="002B76DA"/>
    <w:rsid w:val="002B76DF"/>
    <w:rsid w:val="002B7F41"/>
    <w:rsid w:val="002C0492"/>
    <w:rsid w:val="002C132D"/>
    <w:rsid w:val="002C16AA"/>
    <w:rsid w:val="002C1A9D"/>
    <w:rsid w:val="002C3D02"/>
    <w:rsid w:val="002D00CE"/>
    <w:rsid w:val="002D0B0C"/>
    <w:rsid w:val="002D1B81"/>
    <w:rsid w:val="002D258E"/>
    <w:rsid w:val="002D49CF"/>
    <w:rsid w:val="002D600E"/>
    <w:rsid w:val="002D628D"/>
    <w:rsid w:val="002E07DA"/>
    <w:rsid w:val="002E101C"/>
    <w:rsid w:val="002E249B"/>
    <w:rsid w:val="002E30B8"/>
    <w:rsid w:val="002E61A7"/>
    <w:rsid w:val="002E7235"/>
    <w:rsid w:val="002F122F"/>
    <w:rsid w:val="002F2961"/>
    <w:rsid w:val="00303D81"/>
    <w:rsid w:val="003077B7"/>
    <w:rsid w:val="00310370"/>
    <w:rsid w:val="00316BC3"/>
    <w:rsid w:val="0032509E"/>
    <w:rsid w:val="00326B03"/>
    <w:rsid w:val="0033416B"/>
    <w:rsid w:val="0033445D"/>
    <w:rsid w:val="00334467"/>
    <w:rsid w:val="00334BD6"/>
    <w:rsid w:val="00334D6A"/>
    <w:rsid w:val="00341343"/>
    <w:rsid w:val="003414FA"/>
    <w:rsid w:val="00343C33"/>
    <w:rsid w:val="00346212"/>
    <w:rsid w:val="0035005A"/>
    <w:rsid w:val="00352212"/>
    <w:rsid w:val="00352912"/>
    <w:rsid w:val="00354D1E"/>
    <w:rsid w:val="0035527A"/>
    <w:rsid w:val="00356838"/>
    <w:rsid w:val="00357141"/>
    <w:rsid w:val="00360006"/>
    <w:rsid w:val="00360662"/>
    <w:rsid w:val="00360B10"/>
    <w:rsid w:val="00362DEB"/>
    <w:rsid w:val="0036363D"/>
    <w:rsid w:val="0036434F"/>
    <w:rsid w:val="00370F0C"/>
    <w:rsid w:val="00371330"/>
    <w:rsid w:val="00371E8D"/>
    <w:rsid w:val="00372656"/>
    <w:rsid w:val="00373FBE"/>
    <w:rsid w:val="00374815"/>
    <w:rsid w:val="003755DF"/>
    <w:rsid w:val="00376A69"/>
    <w:rsid w:val="003776BE"/>
    <w:rsid w:val="0038206B"/>
    <w:rsid w:val="00390C07"/>
    <w:rsid w:val="00390EF3"/>
    <w:rsid w:val="0039596C"/>
    <w:rsid w:val="003A0370"/>
    <w:rsid w:val="003A0AB0"/>
    <w:rsid w:val="003A1090"/>
    <w:rsid w:val="003A3BA1"/>
    <w:rsid w:val="003A3CB4"/>
    <w:rsid w:val="003A7377"/>
    <w:rsid w:val="003B022E"/>
    <w:rsid w:val="003B1986"/>
    <w:rsid w:val="003B3375"/>
    <w:rsid w:val="003B3F0C"/>
    <w:rsid w:val="003B5A74"/>
    <w:rsid w:val="003B6775"/>
    <w:rsid w:val="003C0884"/>
    <w:rsid w:val="003C45C7"/>
    <w:rsid w:val="003C56EC"/>
    <w:rsid w:val="003C5A1C"/>
    <w:rsid w:val="003C5BF3"/>
    <w:rsid w:val="003C6229"/>
    <w:rsid w:val="003D14A2"/>
    <w:rsid w:val="003D21EF"/>
    <w:rsid w:val="003D42C2"/>
    <w:rsid w:val="003D4879"/>
    <w:rsid w:val="003D4940"/>
    <w:rsid w:val="003D498E"/>
    <w:rsid w:val="003D637B"/>
    <w:rsid w:val="003D6CD3"/>
    <w:rsid w:val="003E01C8"/>
    <w:rsid w:val="003E0A71"/>
    <w:rsid w:val="003E1F74"/>
    <w:rsid w:val="003E2039"/>
    <w:rsid w:val="003E273A"/>
    <w:rsid w:val="003E3A84"/>
    <w:rsid w:val="003F29CD"/>
    <w:rsid w:val="003F5594"/>
    <w:rsid w:val="003F560D"/>
    <w:rsid w:val="003F723D"/>
    <w:rsid w:val="00403F5D"/>
    <w:rsid w:val="00406A88"/>
    <w:rsid w:val="0040761B"/>
    <w:rsid w:val="00411C22"/>
    <w:rsid w:val="004143AF"/>
    <w:rsid w:val="00416CC8"/>
    <w:rsid w:val="0041777C"/>
    <w:rsid w:val="00421375"/>
    <w:rsid w:val="00421D91"/>
    <w:rsid w:val="00426F5D"/>
    <w:rsid w:val="00431118"/>
    <w:rsid w:val="00431A31"/>
    <w:rsid w:val="0043270E"/>
    <w:rsid w:val="004344DF"/>
    <w:rsid w:val="00434EB0"/>
    <w:rsid w:val="004356FC"/>
    <w:rsid w:val="004366AC"/>
    <w:rsid w:val="00436E08"/>
    <w:rsid w:val="00437C4E"/>
    <w:rsid w:val="0044005A"/>
    <w:rsid w:val="00440551"/>
    <w:rsid w:val="00440A31"/>
    <w:rsid w:val="0044296E"/>
    <w:rsid w:val="004434B6"/>
    <w:rsid w:val="004436F3"/>
    <w:rsid w:val="00445AF1"/>
    <w:rsid w:val="00447274"/>
    <w:rsid w:val="00451C1B"/>
    <w:rsid w:val="00453C43"/>
    <w:rsid w:val="004548B8"/>
    <w:rsid w:val="0045528B"/>
    <w:rsid w:val="004553A2"/>
    <w:rsid w:val="0045544E"/>
    <w:rsid w:val="0045678F"/>
    <w:rsid w:val="00457D0D"/>
    <w:rsid w:val="0046031D"/>
    <w:rsid w:val="00461597"/>
    <w:rsid w:val="0046264F"/>
    <w:rsid w:val="00463271"/>
    <w:rsid w:val="004636B6"/>
    <w:rsid w:val="00465C0B"/>
    <w:rsid w:val="00470213"/>
    <w:rsid w:val="00471A9D"/>
    <w:rsid w:val="00475D85"/>
    <w:rsid w:val="004760E0"/>
    <w:rsid w:val="004773F9"/>
    <w:rsid w:val="00477A87"/>
    <w:rsid w:val="00480255"/>
    <w:rsid w:val="00481597"/>
    <w:rsid w:val="00482721"/>
    <w:rsid w:val="00483CE6"/>
    <w:rsid w:val="00484FFB"/>
    <w:rsid w:val="004854AE"/>
    <w:rsid w:val="00486583"/>
    <w:rsid w:val="004865BB"/>
    <w:rsid w:val="0048726B"/>
    <w:rsid w:val="004908DA"/>
    <w:rsid w:val="00491189"/>
    <w:rsid w:val="0049339B"/>
    <w:rsid w:val="00493AA2"/>
    <w:rsid w:val="004A032D"/>
    <w:rsid w:val="004A504B"/>
    <w:rsid w:val="004A54AD"/>
    <w:rsid w:val="004A7B33"/>
    <w:rsid w:val="004B1ED0"/>
    <w:rsid w:val="004B78FA"/>
    <w:rsid w:val="004C067A"/>
    <w:rsid w:val="004C0F7A"/>
    <w:rsid w:val="004C16A7"/>
    <w:rsid w:val="004C221B"/>
    <w:rsid w:val="004C47DD"/>
    <w:rsid w:val="004C5E4B"/>
    <w:rsid w:val="004C5E9E"/>
    <w:rsid w:val="004C718A"/>
    <w:rsid w:val="004D0D9E"/>
    <w:rsid w:val="004D3855"/>
    <w:rsid w:val="004D394E"/>
    <w:rsid w:val="004E0695"/>
    <w:rsid w:val="004E3261"/>
    <w:rsid w:val="004E48F9"/>
    <w:rsid w:val="004F0D23"/>
    <w:rsid w:val="004F1B74"/>
    <w:rsid w:val="004F1ED3"/>
    <w:rsid w:val="004F2EA0"/>
    <w:rsid w:val="004F4C14"/>
    <w:rsid w:val="004F5835"/>
    <w:rsid w:val="004F60D0"/>
    <w:rsid w:val="004F625A"/>
    <w:rsid w:val="00502EAA"/>
    <w:rsid w:val="00504CAF"/>
    <w:rsid w:val="005123B3"/>
    <w:rsid w:val="00512803"/>
    <w:rsid w:val="00515F8D"/>
    <w:rsid w:val="005163AE"/>
    <w:rsid w:val="005167B6"/>
    <w:rsid w:val="00517567"/>
    <w:rsid w:val="00520977"/>
    <w:rsid w:val="0052237D"/>
    <w:rsid w:val="00523537"/>
    <w:rsid w:val="005250D1"/>
    <w:rsid w:val="005257C5"/>
    <w:rsid w:val="00526342"/>
    <w:rsid w:val="005264A2"/>
    <w:rsid w:val="0053019A"/>
    <w:rsid w:val="00534222"/>
    <w:rsid w:val="0053476B"/>
    <w:rsid w:val="00535E2F"/>
    <w:rsid w:val="0054110B"/>
    <w:rsid w:val="005447F2"/>
    <w:rsid w:val="00546075"/>
    <w:rsid w:val="00550D33"/>
    <w:rsid w:val="00554438"/>
    <w:rsid w:val="00556061"/>
    <w:rsid w:val="00560001"/>
    <w:rsid w:val="00561791"/>
    <w:rsid w:val="00562F41"/>
    <w:rsid w:val="00564794"/>
    <w:rsid w:val="00565298"/>
    <w:rsid w:val="00565552"/>
    <w:rsid w:val="005664F4"/>
    <w:rsid w:val="0056686D"/>
    <w:rsid w:val="00571CC5"/>
    <w:rsid w:val="005720C0"/>
    <w:rsid w:val="0057231C"/>
    <w:rsid w:val="005731CD"/>
    <w:rsid w:val="00574323"/>
    <w:rsid w:val="00575EE6"/>
    <w:rsid w:val="00577A4A"/>
    <w:rsid w:val="00580644"/>
    <w:rsid w:val="00584876"/>
    <w:rsid w:val="00587236"/>
    <w:rsid w:val="005874B2"/>
    <w:rsid w:val="00587AC6"/>
    <w:rsid w:val="0059071F"/>
    <w:rsid w:val="00591EE9"/>
    <w:rsid w:val="005929C8"/>
    <w:rsid w:val="00593C54"/>
    <w:rsid w:val="005970B4"/>
    <w:rsid w:val="005A0ABA"/>
    <w:rsid w:val="005A0D3C"/>
    <w:rsid w:val="005A0F99"/>
    <w:rsid w:val="005A1CB2"/>
    <w:rsid w:val="005A2272"/>
    <w:rsid w:val="005A248D"/>
    <w:rsid w:val="005A379F"/>
    <w:rsid w:val="005B1645"/>
    <w:rsid w:val="005B3793"/>
    <w:rsid w:val="005B4E5A"/>
    <w:rsid w:val="005C064B"/>
    <w:rsid w:val="005C072F"/>
    <w:rsid w:val="005C3977"/>
    <w:rsid w:val="005C524E"/>
    <w:rsid w:val="005C6D2B"/>
    <w:rsid w:val="005C7D9C"/>
    <w:rsid w:val="005D0304"/>
    <w:rsid w:val="005D07C9"/>
    <w:rsid w:val="005D1781"/>
    <w:rsid w:val="005D1D2E"/>
    <w:rsid w:val="005D3524"/>
    <w:rsid w:val="005D46A6"/>
    <w:rsid w:val="005D5840"/>
    <w:rsid w:val="005D5CF5"/>
    <w:rsid w:val="005D5E7B"/>
    <w:rsid w:val="005D7AFD"/>
    <w:rsid w:val="005E0D48"/>
    <w:rsid w:val="005E12A4"/>
    <w:rsid w:val="005E2B9D"/>
    <w:rsid w:val="005E300E"/>
    <w:rsid w:val="005E5ADB"/>
    <w:rsid w:val="005E6C76"/>
    <w:rsid w:val="005E6F94"/>
    <w:rsid w:val="005E7A35"/>
    <w:rsid w:val="005F1A1A"/>
    <w:rsid w:val="005F245C"/>
    <w:rsid w:val="005F26C2"/>
    <w:rsid w:val="005F42E2"/>
    <w:rsid w:val="005F76EB"/>
    <w:rsid w:val="0060259F"/>
    <w:rsid w:val="00603AE2"/>
    <w:rsid w:val="00604D5B"/>
    <w:rsid w:val="00605227"/>
    <w:rsid w:val="00605A27"/>
    <w:rsid w:val="0061079C"/>
    <w:rsid w:val="006170C0"/>
    <w:rsid w:val="0061740C"/>
    <w:rsid w:val="00617857"/>
    <w:rsid w:val="00622DF2"/>
    <w:rsid w:val="006238C3"/>
    <w:rsid w:val="00623AF8"/>
    <w:rsid w:val="00623E35"/>
    <w:rsid w:val="0062531C"/>
    <w:rsid w:val="0063165A"/>
    <w:rsid w:val="006329F0"/>
    <w:rsid w:val="00633DBB"/>
    <w:rsid w:val="00634A06"/>
    <w:rsid w:val="00634EFA"/>
    <w:rsid w:val="00635A15"/>
    <w:rsid w:val="0063647C"/>
    <w:rsid w:val="00642866"/>
    <w:rsid w:val="00642D6D"/>
    <w:rsid w:val="00644D85"/>
    <w:rsid w:val="006467EE"/>
    <w:rsid w:val="00651BB4"/>
    <w:rsid w:val="00652F85"/>
    <w:rsid w:val="00653183"/>
    <w:rsid w:val="006533B7"/>
    <w:rsid w:val="0065351C"/>
    <w:rsid w:val="00654267"/>
    <w:rsid w:val="00654C48"/>
    <w:rsid w:val="00654D5C"/>
    <w:rsid w:val="00654FDF"/>
    <w:rsid w:val="00656825"/>
    <w:rsid w:val="0065684F"/>
    <w:rsid w:val="00656FA5"/>
    <w:rsid w:val="00657EC7"/>
    <w:rsid w:val="0066186F"/>
    <w:rsid w:val="00665D80"/>
    <w:rsid w:val="00667181"/>
    <w:rsid w:val="00671D71"/>
    <w:rsid w:val="0067230B"/>
    <w:rsid w:val="0067422C"/>
    <w:rsid w:val="00675BD5"/>
    <w:rsid w:val="00676292"/>
    <w:rsid w:val="006766F5"/>
    <w:rsid w:val="00676E1E"/>
    <w:rsid w:val="00677A58"/>
    <w:rsid w:val="00680CE7"/>
    <w:rsid w:val="00681414"/>
    <w:rsid w:val="00683900"/>
    <w:rsid w:val="006908CE"/>
    <w:rsid w:val="0069101F"/>
    <w:rsid w:val="00691A9B"/>
    <w:rsid w:val="0069372D"/>
    <w:rsid w:val="00695BF8"/>
    <w:rsid w:val="006A0481"/>
    <w:rsid w:val="006A0BF7"/>
    <w:rsid w:val="006A29EC"/>
    <w:rsid w:val="006B280D"/>
    <w:rsid w:val="006B29E4"/>
    <w:rsid w:val="006B2E6C"/>
    <w:rsid w:val="006B3EB8"/>
    <w:rsid w:val="006B40E1"/>
    <w:rsid w:val="006B5E31"/>
    <w:rsid w:val="006B7218"/>
    <w:rsid w:val="006C138D"/>
    <w:rsid w:val="006C19BE"/>
    <w:rsid w:val="006C2B08"/>
    <w:rsid w:val="006C30ED"/>
    <w:rsid w:val="006C3D0B"/>
    <w:rsid w:val="006C6BD9"/>
    <w:rsid w:val="006D08C6"/>
    <w:rsid w:val="006D7246"/>
    <w:rsid w:val="006D74FA"/>
    <w:rsid w:val="006D7E8B"/>
    <w:rsid w:val="006E0999"/>
    <w:rsid w:val="006E3BE0"/>
    <w:rsid w:val="006E7885"/>
    <w:rsid w:val="006E78AA"/>
    <w:rsid w:val="006F0AC7"/>
    <w:rsid w:val="006F1F68"/>
    <w:rsid w:val="006F39EA"/>
    <w:rsid w:val="006F77D6"/>
    <w:rsid w:val="00701136"/>
    <w:rsid w:val="00701CE7"/>
    <w:rsid w:val="007029A2"/>
    <w:rsid w:val="00702B10"/>
    <w:rsid w:val="00704912"/>
    <w:rsid w:val="007049C4"/>
    <w:rsid w:val="007053C6"/>
    <w:rsid w:val="00707ACB"/>
    <w:rsid w:val="007103F8"/>
    <w:rsid w:val="00713A66"/>
    <w:rsid w:val="007150DA"/>
    <w:rsid w:val="00716BCD"/>
    <w:rsid w:val="00721FAF"/>
    <w:rsid w:val="007227D5"/>
    <w:rsid w:val="00722EA1"/>
    <w:rsid w:val="00723D99"/>
    <w:rsid w:val="007308A8"/>
    <w:rsid w:val="00730E5E"/>
    <w:rsid w:val="00731CE6"/>
    <w:rsid w:val="007322EA"/>
    <w:rsid w:val="007344C3"/>
    <w:rsid w:val="00737214"/>
    <w:rsid w:val="00737452"/>
    <w:rsid w:val="0073766E"/>
    <w:rsid w:val="00737EBF"/>
    <w:rsid w:val="00743EE3"/>
    <w:rsid w:val="00745410"/>
    <w:rsid w:val="00747370"/>
    <w:rsid w:val="007503E6"/>
    <w:rsid w:val="0075191C"/>
    <w:rsid w:val="0075210B"/>
    <w:rsid w:val="00757287"/>
    <w:rsid w:val="00757E2C"/>
    <w:rsid w:val="007613B5"/>
    <w:rsid w:val="00761B73"/>
    <w:rsid w:val="007622B7"/>
    <w:rsid w:val="00763533"/>
    <w:rsid w:val="00764350"/>
    <w:rsid w:val="007644E9"/>
    <w:rsid w:val="00771FF3"/>
    <w:rsid w:val="00772330"/>
    <w:rsid w:val="007773E1"/>
    <w:rsid w:val="00777992"/>
    <w:rsid w:val="00782B0B"/>
    <w:rsid w:val="00782E04"/>
    <w:rsid w:val="007834B0"/>
    <w:rsid w:val="0078725D"/>
    <w:rsid w:val="0079036D"/>
    <w:rsid w:val="00790447"/>
    <w:rsid w:val="00791362"/>
    <w:rsid w:val="00791C3F"/>
    <w:rsid w:val="007947F8"/>
    <w:rsid w:val="007A0030"/>
    <w:rsid w:val="007A51C3"/>
    <w:rsid w:val="007A66CF"/>
    <w:rsid w:val="007A7AD4"/>
    <w:rsid w:val="007B023D"/>
    <w:rsid w:val="007B2109"/>
    <w:rsid w:val="007B5DE2"/>
    <w:rsid w:val="007C1647"/>
    <w:rsid w:val="007C2889"/>
    <w:rsid w:val="007C28D1"/>
    <w:rsid w:val="007C328C"/>
    <w:rsid w:val="007D76D2"/>
    <w:rsid w:val="007E0F75"/>
    <w:rsid w:val="007E3BF1"/>
    <w:rsid w:val="007E5E7A"/>
    <w:rsid w:val="007E7389"/>
    <w:rsid w:val="007F1E4D"/>
    <w:rsid w:val="007F2FC8"/>
    <w:rsid w:val="007F327B"/>
    <w:rsid w:val="007F6310"/>
    <w:rsid w:val="00800CE9"/>
    <w:rsid w:val="00801E4C"/>
    <w:rsid w:val="00805DB6"/>
    <w:rsid w:val="0080718A"/>
    <w:rsid w:val="00812658"/>
    <w:rsid w:val="00812CF8"/>
    <w:rsid w:val="00813D2F"/>
    <w:rsid w:val="008151E9"/>
    <w:rsid w:val="00820DF1"/>
    <w:rsid w:val="0082692F"/>
    <w:rsid w:val="008273FB"/>
    <w:rsid w:val="0082748A"/>
    <w:rsid w:val="00827AD2"/>
    <w:rsid w:val="00831844"/>
    <w:rsid w:val="00832621"/>
    <w:rsid w:val="00832B64"/>
    <w:rsid w:val="00833588"/>
    <w:rsid w:val="00836082"/>
    <w:rsid w:val="008368F3"/>
    <w:rsid w:val="00837A78"/>
    <w:rsid w:val="00837DB0"/>
    <w:rsid w:val="0084242C"/>
    <w:rsid w:val="00844988"/>
    <w:rsid w:val="00844E34"/>
    <w:rsid w:val="00845AFA"/>
    <w:rsid w:val="00847B14"/>
    <w:rsid w:val="00851EE5"/>
    <w:rsid w:val="00853F30"/>
    <w:rsid w:val="00854D47"/>
    <w:rsid w:val="00855786"/>
    <w:rsid w:val="00855F19"/>
    <w:rsid w:val="00856644"/>
    <w:rsid w:val="0085798D"/>
    <w:rsid w:val="00860A10"/>
    <w:rsid w:val="008618D4"/>
    <w:rsid w:val="0086299B"/>
    <w:rsid w:val="008634F4"/>
    <w:rsid w:val="00865E75"/>
    <w:rsid w:val="00870249"/>
    <w:rsid w:val="00871F2D"/>
    <w:rsid w:val="00872743"/>
    <w:rsid w:val="0087278C"/>
    <w:rsid w:val="0087304E"/>
    <w:rsid w:val="0087407E"/>
    <w:rsid w:val="00874594"/>
    <w:rsid w:val="00885E00"/>
    <w:rsid w:val="008904C6"/>
    <w:rsid w:val="0089114A"/>
    <w:rsid w:val="00891A29"/>
    <w:rsid w:val="008928C0"/>
    <w:rsid w:val="008963BC"/>
    <w:rsid w:val="00896E15"/>
    <w:rsid w:val="00897BAD"/>
    <w:rsid w:val="008A0535"/>
    <w:rsid w:val="008A0ACD"/>
    <w:rsid w:val="008A32DE"/>
    <w:rsid w:val="008A35A1"/>
    <w:rsid w:val="008A365F"/>
    <w:rsid w:val="008A5532"/>
    <w:rsid w:val="008A6C4C"/>
    <w:rsid w:val="008B050B"/>
    <w:rsid w:val="008B5235"/>
    <w:rsid w:val="008C00F9"/>
    <w:rsid w:val="008C35CB"/>
    <w:rsid w:val="008C3FFE"/>
    <w:rsid w:val="008C4B3C"/>
    <w:rsid w:val="008C6A62"/>
    <w:rsid w:val="008C6D09"/>
    <w:rsid w:val="008C6D6A"/>
    <w:rsid w:val="008D180C"/>
    <w:rsid w:val="008D3DAB"/>
    <w:rsid w:val="008D469A"/>
    <w:rsid w:val="008D4918"/>
    <w:rsid w:val="008D5E52"/>
    <w:rsid w:val="008D6E98"/>
    <w:rsid w:val="008E40C7"/>
    <w:rsid w:val="008E415D"/>
    <w:rsid w:val="008E72FC"/>
    <w:rsid w:val="008E793F"/>
    <w:rsid w:val="008E7CC7"/>
    <w:rsid w:val="008F4401"/>
    <w:rsid w:val="008F49F1"/>
    <w:rsid w:val="008F5D5B"/>
    <w:rsid w:val="0090460C"/>
    <w:rsid w:val="0090570A"/>
    <w:rsid w:val="00911440"/>
    <w:rsid w:val="00915135"/>
    <w:rsid w:val="00917811"/>
    <w:rsid w:val="00917D6E"/>
    <w:rsid w:val="00922076"/>
    <w:rsid w:val="00922823"/>
    <w:rsid w:val="00922E7D"/>
    <w:rsid w:val="00923716"/>
    <w:rsid w:val="0092382B"/>
    <w:rsid w:val="00925D46"/>
    <w:rsid w:val="00926795"/>
    <w:rsid w:val="00927098"/>
    <w:rsid w:val="0093040A"/>
    <w:rsid w:val="00931172"/>
    <w:rsid w:val="0093210D"/>
    <w:rsid w:val="00935870"/>
    <w:rsid w:val="0093684F"/>
    <w:rsid w:val="00936A61"/>
    <w:rsid w:val="00936EE6"/>
    <w:rsid w:val="00937249"/>
    <w:rsid w:val="0094053C"/>
    <w:rsid w:val="00945B7D"/>
    <w:rsid w:val="00945C73"/>
    <w:rsid w:val="00947AB1"/>
    <w:rsid w:val="0095134B"/>
    <w:rsid w:val="009523DE"/>
    <w:rsid w:val="00954E5B"/>
    <w:rsid w:val="009573FB"/>
    <w:rsid w:val="00962727"/>
    <w:rsid w:val="00964C7E"/>
    <w:rsid w:val="00965EC1"/>
    <w:rsid w:val="009660D9"/>
    <w:rsid w:val="0096688A"/>
    <w:rsid w:val="00967012"/>
    <w:rsid w:val="00967DF6"/>
    <w:rsid w:val="009735FF"/>
    <w:rsid w:val="009739B1"/>
    <w:rsid w:val="0097444B"/>
    <w:rsid w:val="0097472E"/>
    <w:rsid w:val="009754D4"/>
    <w:rsid w:val="00982080"/>
    <w:rsid w:val="00983CDC"/>
    <w:rsid w:val="00985C93"/>
    <w:rsid w:val="00986CC4"/>
    <w:rsid w:val="009874DE"/>
    <w:rsid w:val="00990640"/>
    <w:rsid w:val="0099286D"/>
    <w:rsid w:val="00992FD5"/>
    <w:rsid w:val="00995C62"/>
    <w:rsid w:val="00995D4F"/>
    <w:rsid w:val="00996DD4"/>
    <w:rsid w:val="00997E31"/>
    <w:rsid w:val="00997E8E"/>
    <w:rsid w:val="009A0548"/>
    <w:rsid w:val="009A131E"/>
    <w:rsid w:val="009A2B62"/>
    <w:rsid w:val="009A471D"/>
    <w:rsid w:val="009A6155"/>
    <w:rsid w:val="009B005D"/>
    <w:rsid w:val="009B3597"/>
    <w:rsid w:val="009B3BDC"/>
    <w:rsid w:val="009B3F6F"/>
    <w:rsid w:val="009B4C84"/>
    <w:rsid w:val="009B4EBC"/>
    <w:rsid w:val="009B6DCE"/>
    <w:rsid w:val="009C5D70"/>
    <w:rsid w:val="009D431F"/>
    <w:rsid w:val="009D5F6F"/>
    <w:rsid w:val="009D6635"/>
    <w:rsid w:val="009D6B26"/>
    <w:rsid w:val="009D705C"/>
    <w:rsid w:val="009D765B"/>
    <w:rsid w:val="009D7EE2"/>
    <w:rsid w:val="009E1D94"/>
    <w:rsid w:val="009E28F8"/>
    <w:rsid w:val="009E44A7"/>
    <w:rsid w:val="009E6DA5"/>
    <w:rsid w:val="009F1695"/>
    <w:rsid w:val="009F3151"/>
    <w:rsid w:val="009F442A"/>
    <w:rsid w:val="009F4440"/>
    <w:rsid w:val="00A0029C"/>
    <w:rsid w:val="00A008AC"/>
    <w:rsid w:val="00A01156"/>
    <w:rsid w:val="00A01A56"/>
    <w:rsid w:val="00A02472"/>
    <w:rsid w:val="00A02A86"/>
    <w:rsid w:val="00A06D2B"/>
    <w:rsid w:val="00A06DD9"/>
    <w:rsid w:val="00A10B81"/>
    <w:rsid w:val="00A115D0"/>
    <w:rsid w:val="00A14332"/>
    <w:rsid w:val="00A16EB7"/>
    <w:rsid w:val="00A20210"/>
    <w:rsid w:val="00A25168"/>
    <w:rsid w:val="00A31757"/>
    <w:rsid w:val="00A31FBB"/>
    <w:rsid w:val="00A3206C"/>
    <w:rsid w:val="00A33850"/>
    <w:rsid w:val="00A35451"/>
    <w:rsid w:val="00A37470"/>
    <w:rsid w:val="00A41D85"/>
    <w:rsid w:val="00A445EB"/>
    <w:rsid w:val="00A456B5"/>
    <w:rsid w:val="00A45D35"/>
    <w:rsid w:val="00A46D4B"/>
    <w:rsid w:val="00A46E51"/>
    <w:rsid w:val="00A4717C"/>
    <w:rsid w:val="00A52925"/>
    <w:rsid w:val="00A55312"/>
    <w:rsid w:val="00A602FE"/>
    <w:rsid w:val="00A62683"/>
    <w:rsid w:val="00A645C0"/>
    <w:rsid w:val="00A7476D"/>
    <w:rsid w:val="00A75FF7"/>
    <w:rsid w:val="00A773CE"/>
    <w:rsid w:val="00A8128A"/>
    <w:rsid w:val="00A859AE"/>
    <w:rsid w:val="00A85C51"/>
    <w:rsid w:val="00A8609C"/>
    <w:rsid w:val="00A871A4"/>
    <w:rsid w:val="00A872EE"/>
    <w:rsid w:val="00A93B08"/>
    <w:rsid w:val="00A960C8"/>
    <w:rsid w:val="00A971C6"/>
    <w:rsid w:val="00A9770A"/>
    <w:rsid w:val="00A97C3D"/>
    <w:rsid w:val="00AA02EC"/>
    <w:rsid w:val="00AA0752"/>
    <w:rsid w:val="00AA313E"/>
    <w:rsid w:val="00AA33AD"/>
    <w:rsid w:val="00AA61EE"/>
    <w:rsid w:val="00AA7FB0"/>
    <w:rsid w:val="00AB1C05"/>
    <w:rsid w:val="00AB2A11"/>
    <w:rsid w:val="00AB3416"/>
    <w:rsid w:val="00AB6206"/>
    <w:rsid w:val="00AB65BB"/>
    <w:rsid w:val="00AB6709"/>
    <w:rsid w:val="00AB742E"/>
    <w:rsid w:val="00AB7B7C"/>
    <w:rsid w:val="00AB7FDF"/>
    <w:rsid w:val="00AC1C3B"/>
    <w:rsid w:val="00AC3A3F"/>
    <w:rsid w:val="00AC42C6"/>
    <w:rsid w:val="00AC6446"/>
    <w:rsid w:val="00AC7888"/>
    <w:rsid w:val="00AC7A04"/>
    <w:rsid w:val="00AD041B"/>
    <w:rsid w:val="00AD3656"/>
    <w:rsid w:val="00AD4D21"/>
    <w:rsid w:val="00AD5B61"/>
    <w:rsid w:val="00AD755B"/>
    <w:rsid w:val="00AE084D"/>
    <w:rsid w:val="00AE3F6B"/>
    <w:rsid w:val="00AE730E"/>
    <w:rsid w:val="00AF15C7"/>
    <w:rsid w:val="00AF54DD"/>
    <w:rsid w:val="00AF768F"/>
    <w:rsid w:val="00B00F0F"/>
    <w:rsid w:val="00B01CC2"/>
    <w:rsid w:val="00B032F2"/>
    <w:rsid w:val="00B03760"/>
    <w:rsid w:val="00B04373"/>
    <w:rsid w:val="00B052B3"/>
    <w:rsid w:val="00B062FD"/>
    <w:rsid w:val="00B07D27"/>
    <w:rsid w:val="00B1653E"/>
    <w:rsid w:val="00B17F3E"/>
    <w:rsid w:val="00B2277A"/>
    <w:rsid w:val="00B234EC"/>
    <w:rsid w:val="00B2574D"/>
    <w:rsid w:val="00B26A92"/>
    <w:rsid w:val="00B26DEF"/>
    <w:rsid w:val="00B2769E"/>
    <w:rsid w:val="00B30861"/>
    <w:rsid w:val="00B31EC3"/>
    <w:rsid w:val="00B31F1F"/>
    <w:rsid w:val="00B349D7"/>
    <w:rsid w:val="00B3598B"/>
    <w:rsid w:val="00B3622B"/>
    <w:rsid w:val="00B37895"/>
    <w:rsid w:val="00B41293"/>
    <w:rsid w:val="00B413DF"/>
    <w:rsid w:val="00B43949"/>
    <w:rsid w:val="00B44314"/>
    <w:rsid w:val="00B447E5"/>
    <w:rsid w:val="00B44808"/>
    <w:rsid w:val="00B450A0"/>
    <w:rsid w:val="00B45650"/>
    <w:rsid w:val="00B477A5"/>
    <w:rsid w:val="00B50DB0"/>
    <w:rsid w:val="00B52B6E"/>
    <w:rsid w:val="00B52FA5"/>
    <w:rsid w:val="00B54843"/>
    <w:rsid w:val="00B55537"/>
    <w:rsid w:val="00B560FD"/>
    <w:rsid w:val="00B5619D"/>
    <w:rsid w:val="00B57D6F"/>
    <w:rsid w:val="00B607A6"/>
    <w:rsid w:val="00B6255A"/>
    <w:rsid w:val="00B62742"/>
    <w:rsid w:val="00B627B2"/>
    <w:rsid w:val="00B66B08"/>
    <w:rsid w:val="00B6759C"/>
    <w:rsid w:val="00B70DFE"/>
    <w:rsid w:val="00B73299"/>
    <w:rsid w:val="00B7332D"/>
    <w:rsid w:val="00B77091"/>
    <w:rsid w:val="00B770B5"/>
    <w:rsid w:val="00B85E49"/>
    <w:rsid w:val="00B87054"/>
    <w:rsid w:val="00B870F9"/>
    <w:rsid w:val="00B91A1A"/>
    <w:rsid w:val="00B9684F"/>
    <w:rsid w:val="00BA297F"/>
    <w:rsid w:val="00BA3667"/>
    <w:rsid w:val="00BA5594"/>
    <w:rsid w:val="00BA7276"/>
    <w:rsid w:val="00BA7F31"/>
    <w:rsid w:val="00BB21B9"/>
    <w:rsid w:val="00BB44E5"/>
    <w:rsid w:val="00BB5957"/>
    <w:rsid w:val="00BB7239"/>
    <w:rsid w:val="00BC24CF"/>
    <w:rsid w:val="00BC25A3"/>
    <w:rsid w:val="00BC2819"/>
    <w:rsid w:val="00BC3967"/>
    <w:rsid w:val="00BD0BC3"/>
    <w:rsid w:val="00BD1698"/>
    <w:rsid w:val="00BD6F83"/>
    <w:rsid w:val="00BD7F45"/>
    <w:rsid w:val="00BE0346"/>
    <w:rsid w:val="00BE4377"/>
    <w:rsid w:val="00BE5129"/>
    <w:rsid w:val="00BE53B8"/>
    <w:rsid w:val="00BE7604"/>
    <w:rsid w:val="00BF0226"/>
    <w:rsid w:val="00BF50F9"/>
    <w:rsid w:val="00C004E4"/>
    <w:rsid w:val="00C00542"/>
    <w:rsid w:val="00C00CA5"/>
    <w:rsid w:val="00C022DE"/>
    <w:rsid w:val="00C03887"/>
    <w:rsid w:val="00C05503"/>
    <w:rsid w:val="00C057B4"/>
    <w:rsid w:val="00C059BB"/>
    <w:rsid w:val="00C074DD"/>
    <w:rsid w:val="00C101A9"/>
    <w:rsid w:val="00C1215A"/>
    <w:rsid w:val="00C12AE8"/>
    <w:rsid w:val="00C13C1B"/>
    <w:rsid w:val="00C14617"/>
    <w:rsid w:val="00C203E0"/>
    <w:rsid w:val="00C21982"/>
    <w:rsid w:val="00C235C5"/>
    <w:rsid w:val="00C268A4"/>
    <w:rsid w:val="00C27F87"/>
    <w:rsid w:val="00C27FF9"/>
    <w:rsid w:val="00C3206B"/>
    <w:rsid w:val="00C40C64"/>
    <w:rsid w:val="00C41BAA"/>
    <w:rsid w:val="00C438D2"/>
    <w:rsid w:val="00C469D0"/>
    <w:rsid w:val="00C52100"/>
    <w:rsid w:val="00C5335E"/>
    <w:rsid w:val="00C61B98"/>
    <w:rsid w:val="00C62F9C"/>
    <w:rsid w:val="00C669F0"/>
    <w:rsid w:val="00C66A6C"/>
    <w:rsid w:val="00C715BC"/>
    <w:rsid w:val="00C729AE"/>
    <w:rsid w:val="00C767B1"/>
    <w:rsid w:val="00C775E7"/>
    <w:rsid w:val="00C83C03"/>
    <w:rsid w:val="00C83E36"/>
    <w:rsid w:val="00C85762"/>
    <w:rsid w:val="00C85F54"/>
    <w:rsid w:val="00C85F57"/>
    <w:rsid w:val="00C87B25"/>
    <w:rsid w:val="00C87BCF"/>
    <w:rsid w:val="00C917D9"/>
    <w:rsid w:val="00CA0148"/>
    <w:rsid w:val="00CA0311"/>
    <w:rsid w:val="00CA0A00"/>
    <w:rsid w:val="00CA0DF8"/>
    <w:rsid w:val="00CA12A0"/>
    <w:rsid w:val="00CA2236"/>
    <w:rsid w:val="00CA2A53"/>
    <w:rsid w:val="00CA439D"/>
    <w:rsid w:val="00CA63E2"/>
    <w:rsid w:val="00CA6A14"/>
    <w:rsid w:val="00CB0166"/>
    <w:rsid w:val="00CB22C2"/>
    <w:rsid w:val="00CB6C04"/>
    <w:rsid w:val="00CB6FF4"/>
    <w:rsid w:val="00CC02B3"/>
    <w:rsid w:val="00CC2CC0"/>
    <w:rsid w:val="00CC3370"/>
    <w:rsid w:val="00CC6068"/>
    <w:rsid w:val="00CD043A"/>
    <w:rsid w:val="00CD082A"/>
    <w:rsid w:val="00CD0E4B"/>
    <w:rsid w:val="00CD2723"/>
    <w:rsid w:val="00CD2DDE"/>
    <w:rsid w:val="00CD4189"/>
    <w:rsid w:val="00CD62EC"/>
    <w:rsid w:val="00CE12D2"/>
    <w:rsid w:val="00CE53D3"/>
    <w:rsid w:val="00CE748C"/>
    <w:rsid w:val="00CF075A"/>
    <w:rsid w:val="00CF1644"/>
    <w:rsid w:val="00CF1C32"/>
    <w:rsid w:val="00CF240D"/>
    <w:rsid w:val="00CF2AD4"/>
    <w:rsid w:val="00CF31D7"/>
    <w:rsid w:val="00CF40CA"/>
    <w:rsid w:val="00CF4769"/>
    <w:rsid w:val="00D00B5C"/>
    <w:rsid w:val="00D00FD8"/>
    <w:rsid w:val="00D01A9A"/>
    <w:rsid w:val="00D01C39"/>
    <w:rsid w:val="00D026BD"/>
    <w:rsid w:val="00D05AAC"/>
    <w:rsid w:val="00D0728F"/>
    <w:rsid w:val="00D10E04"/>
    <w:rsid w:val="00D11939"/>
    <w:rsid w:val="00D121A5"/>
    <w:rsid w:val="00D1252C"/>
    <w:rsid w:val="00D151BD"/>
    <w:rsid w:val="00D20E9B"/>
    <w:rsid w:val="00D21C3B"/>
    <w:rsid w:val="00D23052"/>
    <w:rsid w:val="00D2441B"/>
    <w:rsid w:val="00D31E57"/>
    <w:rsid w:val="00D320E6"/>
    <w:rsid w:val="00D322A3"/>
    <w:rsid w:val="00D351EB"/>
    <w:rsid w:val="00D40595"/>
    <w:rsid w:val="00D40A65"/>
    <w:rsid w:val="00D42D73"/>
    <w:rsid w:val="00D43E9C"/>
    <w:rsid w:val="00D45E6D"/>
    <w:rsid w:val="00D472CB"/>
    <w:rsid w:val="00D5382F"/>
    <w:rsid w:val="00D55C69"/>
    <w:rsid w:val="00D577E9"/>
    <w:rsid w:val="00D60F97"/>
    <w:rsid w:val="00D61E8D"/>
    <w:rsid w:val="00D62507"/>
    <w:rsid w:val="00D658C4"/>
    <w:rsid w:val="00D71BF6"/>
    <w:rsid w:val="00D721D4"/>
    <w:rsid w:val="00D72DB6"/>
    <w:rsid w:val="00D7436B"/>
    <w:rsid w:val="00D762A1"/>
    <w:rsid w:val="00D7678F"/>
    <w:rsid w:val="00D7700D"/>
    <w:rsid w:val="00D7771F"/>
    <w:rsid w:val="00D81149"/>
    <w:rsid w:val="00D8162C"/>
    <w:rsid w:val="00D92733"/>
    <w:rsid w:val="00D93081"/>
    <w:rsid w:val="00D97F89"/>
    <w:rsid w:val="00DA233B"/>
    <w:rsid w:val="00DA337E"/>
    <w:rsid w:val="00DA53EE"/>
    <w:rsid w:val="00DA5576"/>
    <w:rsid w:val="00DB04B5"/>
    <w:rsid w:val="00DB0699"/>
    <w:rsid w:val="00DB1AB3"/>
    <w:rsid w:val="00DB1B3D"/>
    <w:rsid w:val="00DB24C5"/>
    <w:rsid w:val="00DB2CF5"/>
    <w:rsid w:val="00DB3BBB"/>
    <w:rsid w:val="00DB496E"/>
    <w:rsid w:val="00DB6F14"/>
    <w:rsid w:val="00DB715B"/>
    <w:rsid w:val="00DB7765"/>
    <w:rsid w:val="00DC4B82"/>
    <w:rsid w:val="00DC6864"/>
    <w:rsid w:val="00DC73B7"/>
    <w:rsid w:val="00DD3074"/>
    <w:rsid w:val="00DD3F5F"/>
    <w:rsid w:val="00DD59D6"/>
    <w:rsid w:val="00DE102B"/>
    <w:rsid w:val="00DE7739"/>
    <w:rsid w:val="00DF0A8F"/>
    <w:rsid w:val="00DF19A3"/>
    <w:rsid w:val="00DF1B22"/>
    <w:rsid w:val="00DF1B7A"/>
    <w:rsid w:val="00DF578D"/>
    <w:rsid w:val="00DF5FB3"/>
    <w:rsid w:val="00E05415"/>
    <w:rsid w:val="00E05E02"/>
    <w:rsid w:val="00E072E0"/>
    <w:rsid w:val="00E14D8A"/>
    <w:rsid w:val="00E236D5"/>
    <w:rsid w:val="00E237B7"/>
    <w:rsid w:val="00E2549F"/>
    <w:rsid w:val="00E26C11"/>
    <w:rsid w:val="00E30345"/>
    <w:rsid w:val="00E3039C"/>
    <w:rsid w:val="00E34A71"/>
    <w:rsid w:val="00E3757F"/>
    <w:rsid w:val="00E405DE"/>
    <w:rsid w:val="00E40ECC"/>
    <w:rsid w:val="00E433F4"/>
    <w:rsid w:val="00E43915"/>
    <w:rsid w:val="00E44085"/>
    <w:rsid w:val="00E445C1"/>
    <w:rsid w:val="00E456CC"/>
    <w:rsid w:val="00E515A3"/>
    <w:rsid w:val="00E53EE3"/>
    <w:rsid w:val="00E552E7"/>
    <w:rsid w:val="00E55D20"/>
    <w:rsid w:val="00E634CE"/>
    <w:rsid w:val="00E64796"/>
    <w:rsid w:val="00E64F25"/>
    <w:rsid w:val="00E6739E"/>
    <w:rsid w:val="00E750A1"/>
    <w:rsid w:val="00E75115"/>
    <w:rsid w:val="00E76C03"/>
    <w:rsid w:val="00E80B39"/>
    <w:rsid w:val="00E81205"/>
    <w:rsid w:val="00E844F9"/>
    <w:rsid w:val="00E84D91"/>
    <w:rsid w:val="00E85F30"/>
    <w:rsid w:val="00E870DD"/>
    <w:rsid w:val="00E874E2"/>
    <w:rsid w:val="00E9026F"/>
    <w:rsid w:val="00E918AC"/>
    <w:rsid w:val="00E92D3A"/>
    <w:rsid w:val="00E93285"/>
    <w:rsid w:val="00EA0463"/>
    <w:rsid w:val="00EA11F0"/>
    <w:rsid w:val="00EA6E6D"/>
    <w:rsid w:val="00EB00A4"/>
    <w:rsid w:val="00EB28ED"/>
    <w:rsid w:val="00EB2AE3"/>
    <w:rsid w:val="00EB2F33"/>
    <w:rsid w:val="00EC0E43"/>
    <w:rsid w:val="00EC3FB1"/>
    <w:rsid w:val="00EC4941"/>
    <w:rsid w:val="00ED03AE"/>
    <w:rsid w:val="00ED141A"/>
    <w:rsid w:val="00ED2B41"/>
    <w:rsid w:val="00ED3967"/>
    <w:rsid w:val="00ED452B"/>
    <w:rsid w:val="00ED4994"/>
    <w:rsid w:val="00ED4B1A"/>
    <w:rsid w:val="00ED6618"/>
    <w:rsid w:val="00EE02F1"/>
    <w:rsid w:val="00EE0A75"/>
    <w:rsid w:val="00EE5E2D"/>
    <w:rsid w:val="00EF0006"/>
    <w:rsid w:val="00EF4650"/>
    <w:rsid w:val="00EF6F01"/>
    <w:rsid w:val="00EF731E"/>
    <w:rsid w:val="00F00265"/>
    <w:rsid w:val="00F03990"/>
    <w:rsid w:val="00F115AD"/>
    <w:rsid w:val="00F16A57"/>
    <w:rsid w:val="00F20881"/>
    <w:rsid w:val="00F31F7F"/>
    <w:rsid w:val="00F3349F"/>
    <w:rsid w:val="00F34A66"/>
    <w:rsid w:val="00F36F03"/>
    <w:rsid w:val="00F45801"/>
    <w:rsid w:val="00F4672A"/>
    <w:rsid w:val="00F46768"/>
    <w:rsid w:val="00F47B40"/>
    <w:rsid w:val="00F501E4"/>
    <w:rsid w:val="00F50262"/>
    <w:rsid w:val="00F513CC"/>
    <w:rsid w:val="00F538F6"/>
    <w:rsid w:val="00F5505D"/>
    <w:rsid w:val="00F559F4"/>
    <w:rsid w:val="00F5670C"/>
    <w:rsid w:val="00F57BB4"/>
    <w:rsid w:val="00F647FE"/>
    <w:rsid w:val="00F6506E"/>
    <w:rsid w:val="00F659CD"/>
    <w:rsid w:val="00F66440"/>
    <w:rsid w:val="00F66C25"/>
    <w:rsid w:val="00F67F30"/>
    <w:rsid w:val="00F7189E"/>
    <w:rsid w:val="00F72526"/>
    <w:rsid w:val="00F7395B"/>
    <w:rsid w:val="00F76DDC"/>
    <w:rsid w:val="00F77932"/>
    <w:rsid w:val="00F83D42"/>
    <w:rsid w:val="00F849BE"/>
    <w:rsid w:val="00F86BA1"/>
    <w:rsid w:val="00F91BE5"/>
    <w:rsid w:val="00F91F2B"/>
    <w:rsid w:val="00F94441"/>
    <w:rsid w:val="00F954A8"/>
    <w:rsid w:val="00F974D4"/>
    <w:rsid w:val="00F976EE"/>
    <w:rsid w:val="00FA2F72"/>
    <w:rsid w:val="00FB24D7"/>
    <w:rsid w:val="00FB5A16"/>
    <w:rsid w:val="00FB7311"/>
    <w:rsid w:val="00FB797A"/>
    <w:rsid w:val="00FC0452"/>
    <w:rsid w:val="00FC3407"/>
    <w:rsid w:val="00FC5B62"/>
    <w:rsid w:val="00FC6530"/>
    <w:rsid w:val="00FD1F5D"/>
    <w:rsid w:val="00FD483C"/>
    <w:rsid w:val="00FD5DCD"/>
    <w:rsid w:val="00FE33D9"/>
    <w:rsid w:val="00FE5D25"/>
    <w:rsid w:val="00FF117F"/>
    <w:rsid w:val="00FF1D37"/>
    <w:rsid w:val="00FF2692"/>
    <w:rsid w:val="00FF54EE"/>
    <w:rsid w:val="00FF73F6"/>
    <w:rsid w:val="264B6144"/>
    <w:rsid w:val="66344833"/>
    <w:rsid w:val="68DB5843"/>
    <w:rsid w:val="6B0A0AF3"/>
    <w:rsid w:val="735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42A9"/>
  <w15:docId w15:val="{051288FA-9C7E-4386-880B-81B9AFDC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Times New Roman" w:hAnsi="Cambria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uiPriority w:val="99"/>
    <w:semiHidden/>
    <w:unhideWhenUsed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rFonts w:ascii="Times New Roman" w:hAnsi="Times New Roman"/>
      <w:b/>
      <w:snapToGrid w:val="0"/>
      <w:szCs w:val="20"/>
      <w:lang w:val="pt-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qFormat/>
    <w:rPr>
      <w:rFonts w:ascii="Consolas" w:eastAsia="Calibri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eastAsia="Calibri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szCs w:val="20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extosemFormataoChar">
    <w:name w:val="Texto sem Formatação Char"/>
    <w:link w:val="TextosemFormatao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TtuloChar">
    <w:name w:val="Título Char"/>
    <w:link w:val="Ttulo"/>
    <w:rPr>
      <w:rFonts w:ascii="Times New Roman" w:eastAsia="Times New Roman" w:hAnsi="Times New Roman" w:cs="Times New Roman"/>
      <w:b/>
      <w:snapToGrid w:val="0"/>
      <w:sz w:val="24"/>
      <w:szCs w:val="20"/>
      <w:lang w:val="pt-PT"/>
    </w:rPr>
  </w:style>
  <w:style w:type="paragraph" w:customStyle="1" w:styleId="Destino">
    <w:name w:val="Destino"/>
    <w:basedOn w:val="Normal"/>
    <w:pPr>
      <w:jc w:val="both"/>
    </w:pPr>
    <w:rPr>
      <w:rFonts w:ascii="Arial" w:hAnsi="Arial"/>
      <w:szCs w:val="20"/>
      <w:lang w:eastAsia="pt-BR"/>
    </w:rPr>
  </w:style>
  <w:style w:type="paragraph" w:customStyle="1" w:styleId="msolistparagraph0">
    <w:name w:val="msolistparagraph"/>
    <w:basedOn w:val="Normal"/>
    <w:pPr>
      <w:ind w:left="708"/>
    </w:pPr>
    <w:rPr>
      <w:rFonts w:ascii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.pareja\Documents\Credenciamento%20SESI\DR%20-%20Pr&#233;via%20Edital%20de%20Credenciamento%20-SESI-MT%2025-10-18%20(analisado%20ajur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8775FBBE23F418F0A8CBFFE3D6795" ma:contentTypeVersion="17" ma:contentTypeDescription="Crie um novo documento." ma:contentTypeScope="" ma:versionID="53c4094d463489f1980a9e3410e613bf">
  <xsd:schema xmlns:xsd="http://www.w3.org/2001/XMLSchema" xmlns:xs="http://www.w3.org/2001/XMLSchema" xmlns:p="http://schemas.microsoft.com/office/2006/metadata/properties" xmlns:ns2="e38a4383-2c1b-4755-85c0-fb7238126a67" xmlns:ns3="a6048359-471a-4c99-b3d0-f30aa63be2d8" targetNamespace="http://schemas.microsoft.com/office/2006/metadata/properties" ma:root="true" ma:fieldsID="04fb55f20cee598ae30988966b0517fa" ns2:_="" ns3:_="">
    <xsd:import namespace="e38a4383-2c1b-4755-85c0-fb7238126a67"/>
    <xsd:import namespace="a6048359-471a-4c99-b3d0-f30aa63b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4383-2c1b-4755-85c0-fb723812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6a1e614-b9a3-42af-9056-9c81558d6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359-471a-4c99-b3d0-f30aa63b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9ef5e4-c1d9-4a02-8c53-5a5de5997ff3}" ma:internalName="TaxCatchAll" ma:showField="CatchAllData" ma:web="a6048359-471a-4c99-b3d0-f30aa63b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048359-471a-4c99-b3d0-f30aa63be2d8" xsi:nil="true"/>
    <lcf76f155ced4ddcb4097134ff3c332f xmlns="e38a4383-2c1b-4755-85c0-fb7238126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74D02-6CFD-47D7-B0BF-79D294CAE4D5}"/>
</file>

<file path=customXml/itemProps2.xml><?xml version="1.0" encoding="utf-8"?>
<ds:datastoreItem xmlns:ds="http://schemas.openxmlformats.org/officeDocument/2006/customXml" ds:itemID="{FD0857EC-48FE-465B-9234-DBABD29B030B}"/>
</file>

<file path=customXml/itemProps3.xml><?xml version="1.0" encoding="utf-8"?>
<ds:datastoreItem xmlns:ds="http://schemas.openxmlformats.org/officeDocument/2006/customXml" ds:itemID="{C34009FF-82A7-40BA-954D-AF6BD301E5DB}"/>
</file>

<file path=docProps/app.xml><?xml version="1.0" encoding="utf-8"?>
<Properties xmlns="http://schemas.openxmlformats.org/officeDocument/2006/extended-properties" xmlns:vt="http://schemas.openxmlformats.org/officeDocument/2006/docPropsVTypes">
  <Template>DR - Prévia Edital de Credenciamento -SESI-MT 25-10-18 (analisado ajur)</Template>
  <TotalTime>39</TotalTime>
  <Pages>1</Pages>
  <Words>114</Words>
  <Characters>617</Characters>
  <Application>Microsoft Office Word</Application>
  <DocSecurity>0</DocSecurity>
  <Lines>5</Lines>
  <Paragraphs>1</Paragraphs>
  <ScaleCrop>false</ScaleCrop>
  <Company>Sistema FIEMT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fernanda.pareja</dc:creator>
  <cp:lastModifiedBy>Andreia Lima - Saúde e Segurança no Trabalho SESI DR/MT</cp:lastModifiedBy>
  <cp:revision>7</cp:revision>
  <cp:lastPrinted>2019-02-05T20:12:00Z</cp:lastPrinted>
  <dcterms:created xsi:type="dcterms:W3CDTF">2019-02-26T14:41:00Z</dcterms:created>
  <dcterms:modified xsi:type="dcterms:W3CDTF">2023-11-16T15:33:00Z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ETSV6M6J7ZTN-758731088-10309</vt:lpwstr>
  </property>
  <property fmtid="{D5CDD505-2E9C-101B-9397-08002B2CF9AE}" pid="3" name="_dlc_DocIdItemGuid">
    <vt:lpwstr>af1fbac9-cf2b-47b9-a309-6bfa52781cd8</vt:lpwstr>
  </property>
  <property fmtid="{D5CDD505-2E9C-101B-9397-08002B2CF9AE}" pid="4" name="_dlc_DocIdUrl">
    <vt:lpwstr>https://senaimt.sharepoint.com/sites/sfiemt/_layouts/15/DocIdRedir.aspx?ID=ETSV6M6J7ZTN-758731088-10309, ETSV6M6J7ZTN-758731088-10309</vt:lpwstr>
  </property>
  <property fmtid="{D5CDD505-2E9C-101B-9397-08002B2CF9AE}" pid="5" name="KSOProductBuildVer">
    <vt:lpwstr>1046-11.2.0.11417</vt:lpwstr>
  </property>
  <property fmtid="{D5CDD505-2E9C-101B-9397-08002B2CF9AE}" pid="6" name="ICV">
    <vt:lpwstr>83292410E95545398E987092C6C5D498</vt:lpwstr>
  </property>
  <property fmtid="{D5CDD505-2E9C-101B-9397-08002B2CF9AE}" pid="7" name="ContentTypeId">
    <vt:lpwstr>0x010100E648775FBBE23F418F0A8CBFFE3D6795</vt:lpwstr>
  </property>
</Properties>
</file>